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7668CD" w14:textId="77777777" w:rsidR="00C8609E" w:rsidRDefault="00000000">
      <w:r>
        <w:rPr>
          <w:b/>
          <w:bCs/>
          <w:sz w:val="32"/>
          <w:szCs w:val="32"/>
        </w:rPr>
        <w:t>Jahresbericht 2022/2024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Abteilungsleiter</w:t>
      </w:r>
    </w:p>
    <w:p w14:paraId="419F3633" w14:textId="77777777" w:rsidR="00C8609E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Heiner Eismann</w:t>
      </w:r>
    </w:p>
    <w:p w14:paraId="13EF1611" w14:textId="77777777" w:rsidR="00C8609E" w:rsidRDefault="00C8609E"/>
    <w:p w14:paraId="562E42AC" w14:textId="77777777" w:rsidR="00C8609E" w:rsidRDefault="00C8609E">
      <w:pPr>
        <w:spacing w:line="276" w:lineRule="auto"/>
      </w:pPr>
    </w:p>
    <w:p w14:paraId="47C098AD" w14:textId="77777777" w:rsidR="00C8609E" w:rsidRDefault="00000000">
      <w:pPr>
        <w:spacing w:line="276" w:lineRule="auto"/>
      </w:pPr>
      <w:r>
        <w:t xml:space="preserve">Die Fußballabteilung ist </w:t>
      </w:r>
      <w:proofErr w:type="gramStart"/>
      <w:r>
        <w:t>mit  658</w:t>
      </w:r>
      <w:proofErr w:type="gramEnd"/>
      <w:r>
        <w:t xml:space="preserve"> Mitgliedern (Stand 01.01.24) die größte Abteilung in der SG Coesfeld 06 e.V.</w:t>
      </w:r>
    </w:p>
    <w:p w14:paraId="42ADF6AB" w14:textId="77777777" w:rsidR="00C8609E" w:rsidRDefault="00000000">
      <w:pPr>
        <w:spacing w:line="276" w:lineRule="auto"/>
      </w:pPr>
      <w:r>
        <w:t xml:space="preserve">Mit 4 Seniorenmannschaften, 1 Frauenmannschaften, 3 Altherrenteams und </w:t>
      </w:r>
      <w:proofErr w:type="gramStart"/>
      <w:r>
        <w:t>20  Jugendmannschaften</w:t>
      </w:r>
      <w:proofErr w:type="gramEnd"/>
      <w:r>
        <w:t xml:space="preserve"> haben wir am Spielbetrieb 2022/2023 in den diversen Spielklassen des Fußballkreise Ahaus/Coesfeld teilgenommen.</w:t>
      </w:r>
    </w:p>
    <w:p w14:paraId="26DCE573" w14:textId="77777777" w:rsidR="00C8609E" w:rsidRDefault="00000000">
      <w:pPr>
        <w:spacing w:line="276" w:lineRule="auto"/>
      </w:pPr>
      <w:r>
        <w:t>Die Frauenmannschaft mussten wir aufgrund vieler Verletzungen und Abgänge am Ende der Saison 2022/2023 abmelden.</w:t>
      </w:r>
    </w:p>
    <w:p w14:paraId="035B32C4" w14:textId="77777777" w:rsidR="00C8609E" w:rsidRDefault="00000000">
      <w:pPr>
        <w:spacing w:line="276" w:lineRule="auto"/>
      </w:pPr>
      <w:r>
        <w:t>Somit haben wir die Saison 2023/2024 mit 4 Seniorenmannschaften, 3 Altherrenteams und 21 Jugendmannschaften begonnen.</w:t>
      </w:r>
    </w:p>
    <w:p w14:paraId="5CB72F57" w14:textId="77777777" w:rsidR="00C8609E" w:rsidRDefault="00000000">
      <w:pPr>
        <w:spacing w:line="276" w:lineRule="auto"/>
      </w:pPr>
      <w:r>
        <w:t>Die letzte Abteilungsversammlung wurde nach der einschränkenden Corona-Pandemie am 10.11.2022 durchgeführt.</w:t>
      </w:r>
      <w:bookmarkStart w:id="0" w:name="page3R_mcid20"/>
      <w:bookmarkStart w:id="1" w:name="page3R_mcid21"/>
      <w:bookmarkStart w:id="2" w:name="page3R_mcid22"/>
      <w:bookmarkStart w:id="3" w:name="page3R_mcid24"/>
      <w:bookmarkStart w:id="4" w:name="page3R_mcid25"/>
      <w:bookmarkStart w:id="5" w:name="page3R_mcid23"/>
      <w:bookmarkStart w:id="6" w:name="page3R_mcid27"/>
      <w:bookmarkStart w:id="7" w:name="page3R_mcid26"/>
      <w:bookmarkStart w:id="8" w:name="page3R_mcid28"/>
      <w:bookmarkStart w:id="9" w:name="page3R_mcid30"/>
      <w:bookmarkStart w:id="10" w:name="page3R_mcid29"/>
      <w:bookmarkStart w:id="11" w:name="page3R_mcid31"/>
      <w:bookmarkStart w:id="12" w:name="page3R_mcid32"/>
      <w:bookmarkStart w:id="13" w:name="page3R_mcid33"/>
      <w:bookmarkStart w:id="14" w:name="page3R_mcid35"/>
      <w:bookmarkStart w:id="15" w:name="page3R_mcid34"/>
      <w:bookmarkStart w:id="16" w:name="page3R_mcid36"/>
    </w:p>
    <w:p w14:paraId="7AA007E6" w14:textId="77777777" w:rsidR="00C8609E" w:rsidRDefault="00000000">
      <w:pPr>
        <w:spacing w:line="276" w:lineRule="auto"/>
      </w:pPr>
      <w:r>
        <w:t>Der Abteilungsvorstand bedankt sich bei allen Mitstreitern in den Teams, den Trainern und den Betreuern der einzelnen Mannschaften für die hervorragende Arbeit</w:t>
      </w:r>
      <w:bookmarkStart w:id="17" w:name="page3R_mcid38"/>
      <w:bookmarkStart w:id="18" w:name="page3R_mcid37"/>
      <w:r>
        <w:t>.</w:t>
      </w:r>
    </w:p>
    <w:p w14:paraId="685C06F3" w14:textId="77777777" w:rsidR="00C8609E" w:rsidRDefault="00C8609E">
      <w:pPr>
        <w:spacing w:line="276" w:lineRule="auto"/>
      </w:pPr>
    </w:p>
    <w:p w14:paraId="2D8396FC" w14:textId="77777777" w:rsidR="00C8609E" w:rsidRDefault="00C8609E">
      <w:pPr>
        <w:spacing w:line="276" w:lineRule="auto"/>
      </w:pPr>
    </w:p>
    <w:p w14:paraId="2C43FAF2" w14:textId="77777777" w:rsidR="00C8609E" w:rsidRDefault="00000000">
      <w:pPr>
        <w:spacing w:after="120"/>
      </w:pPr>
      <w:r>
        <w:rPr>
          <w:b/>
          <w:bCs/>
          <w:sz w:val="28"/>
          <w:szCs w:val="28"/>
        </w:rPr>
        <w:t>Jahresbericht Jugendfußball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</w:rPr>
        <w:t xml:space="preserve">Bernd </w:t>
      </w:r>
      <w:proofErr w:type="spellStart"/>
      <w:r>
        <w:rPr>
          <w:b/>
          <w:bCs/>
        </w:rPr>
        <w:t>Herick-Vestring</w:t>
      </w:r>
      <w:proofErr w:type="spellEnd"/>
    </w:p>
    <w:p w14:paraId="46FECEA2" w14:textId="77777777" w:rsidR="00C8609E" w:rsidRDefault="00000000">
      <w:pPr>
        <w:spacing w:after="120"/>
        <w:ind w:left="6381" w:firstLine="709"/>
      </w:pPr>
      <w:r>
        <w:rPr>
          <w:b/>
          <w:bCs/>
        </w:rPr>
        <w:t>Team Jugend</w:t>
      </w:r>
    </w:p>
    <w:p w14:paraId="384A09F3" w14:textId="77777777" w:rsidR="00C8609E" w:rsidRDefault="00C8609E"/>
    <w:p w14:paraId="0B6C74BD" w14:textId="77777777" w:rsidR="00C8609E" w:rsidRDefault="00000000">
      <w:pPr>
        <w:spacing w:after="120" w:line="276" w:lineRule="auto"/>
      </w:pPr>
      <w:r>
        <w:t>Die Jugendfußballabteilung startete wieder mit 21 aktiven Jugendmannschaften in den Spielbetrieb. Nach wie vor gehört die Jugendfußballabteilung der SG zu den größten Jugendabteilungen im Kreisgebiet.</w:t>
      </w:r>
    </w:p>
    <w:p w14:paraId="5AC738BF" w14:textId="77777777" w:rsidR="00C8609E" w:rsidRDefault="00000000">
      <w:pPr>
        <w:spacing w:after="120"/>
      </w:pPr>
      <w:r>
        <w:t>Die Kooperation mit Preußen Münster hat sich weiter etabliert. Neben einigen Freundschaftsspielen in der D-Jugend, C-Jugend und A-Jugend, profitierten wir von 2 gut besuchten Trainerschulungen auf unserer Hausanlage.</w:t>
      </w:r>
    </w:p>
    <w:p w14:paraId="27D8D92C" w14:textId="77777777" w:rsidR="00C8609E" w:rsidRDefault="00000000">
      <w:pPr>
        <w:spacing w:after="120"/>
      </w:pPr>
      <w:r>
        <w:t xml:space="preserve">Der Stadionbesuch unserer Jugendtrainer, auf Einladung von Preußen ins Preußen-stadion, war ein gelungenes Highlight. Das gleichzeitig unsere D-Jugendspieler als Balljungen fungierten, rundete das </w:t>
      </w:r>
      <w:proofErr w:type="gramStart"/>
      <w:r>
        <w:t>tolle</w:t>
      </w:r>
      <w:proofErr w:type="gramEnd"/>
      <w:r>
        <w:t xml:space="preserve"> Event ab.</w:t>
      </w:r>
    </w:p>
    <w:p w14:paraId="45102209" w14:textId="77777777" w:rsidR="00C8609E" w:rsidRDefault="00000000">
      <w:pPr>
        <w:spacing w:after="120"/>
      </w:pPr>
      <w:r>
        <w:t>Im Spielbetrieb stach der 1. Platz unserer E 1-Jugend bei den Feldgroßkreismeister-</w:t>
      </w:r>
      <w:proofErr w:type="spellStart"/>
      <w:r>
        <w:t>schaften</w:t>
      </w:r>
      <w:proofErr w:type="spellEnd"/>
      <w:r>
        <w:t xml:space="preserve"> hervor.</w:t>
      </w:r>
    </w:p>
    <w:p w14:paraId="16F67DD3" w14:textId="77777777" w:rsidR="00C8609E" w:rsidRDefault="00000000">
      <w:pPr>
        <w:spacing w:after="120"/>
      </w:pPr>
      <w:r>
        <w:t>Weitere gute Platzierungen konnten von unseren Nachwuchskickern erzielt werden.</w:t>
      </w:r>
    </w:p>
    <w:p w14:paraId="0945D73B" w14:textId="77777777" w:rsidR="00C8609E" w:rsidRDefault="00000000">
      <w:pPr>
        <w:spacing w:after="120"/>
      </w:pPr>
      <w:r>
        <w:t xml:space="preserve">Als echte Teamleistung konnte der Klassenerhalt der A-Jugend am Ende der Saison gefeiert werden. Dank der regen Unterstützung nachrückender B-Jugendspieler und der guten Zusammenarbeit von Trainern und Koordinatoren, konnte der Ligaverbleib am letzten Spieltag </w:t>
      </w:r>
      <w:proofErr w:type="gramStart"/>
      <w:r>
        <w:t>gefeiert  werden</w:t>
      </w:r>
      <w:proofErr w:type="gramEnd"/>
      <w:r>
        <w:t>.</w:t>
      </w:r>
    </w:p>
    <w:p w14:paraId="575EA229" w14:textId="77777777" w:rsidR="00C8609E" w:rsidRDefault="00000000">
      <w:pPr>
        <w:spacing w:after="120"/>
      </w:pPr>
      <w:r>
        <w:t>Einmal mehr Danke ich allen Helfern und Unterstützern der SG-Jugendfußballern. Ohne das Engagement und die Hände Vieler, wäre unsere Erfolgsgeschichte nicht zu schreiben.</w:t>
      </w:r>
    </w:p>
    <w:p w14:paraId="647FF3C8" w14:textId="77777777" w:rsidR="00C8609E" w:rsidRDefault="00000000">
      <w:pPr>
        <w:spacing w:after="120"/>
      </w:pPr>
      <w:r>
        <w:t>Einfach nur großartig!!!</w:t>
      </w:r>
    </w:p>
    <w:p w14:paraId="1BB82749" w14:textId="77777777" w:rsidR="00C8609E" w:rsidRDefault="00C8609E">
      <w:pPr>
        <w:spacing w:after="120"/>
      </w:pPr>
    </w:p>
    <w:p w14:paraId="02C7D704" w14:textId="77777777" w:rsidR="00C8609E" w:rsidRDefault="00C8609E">
      <w:pPr>
        <w:spacing w:after="120"/>
      </w:pPr>
    </w:p>
    <w:p w14:paraId="47907078" w14:textId="77777777" w:rsidR="00C8609E" w:rsidRDefault="00000000">
      <w:pPr>
        <w:spacing w:after="120"/>
      </w:pPr>
      <w:proofErr w:type="spellStart"/>
      <w:r>
        <w:rPr>
          <w:b/>
          <w:bCs/>
          <w:sz w:val="28"/>
          <w:szCs w:val="28"/>
        </w:rPr>
        <w:t>Jahresbercht</w:t>
      </w:r>
      <w:proofErr w:type="spellEnd"/>
      <w:r>
        <w:rPr>
          <w:b/>
          <w:bCs/>
          <w:sz w:val="28"/>
          <w:szCs w:val="28"/>
        </w:rPr>
        <w:t xml:space="preserve"> Senioren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Alex </w:t>
      </w:r>
      <w:proofErr w:type="spellStart"/>
      <w:r>
        <w:rPr>
          <w:b/>
          <w:bCs/>
          <w:sz w:val="28"/>
          <w:szCs w:val="28"/>
        </w:rPr>
        <w:t>Tübing</w:t>
      </w:r>
      <w:proofErr w:type="spellEnd"/>
    </w:p>
    <w:p w14:paraId="0B379865" w14:textId="77777777" w:rsidR="00C8609E" w:rsidRDefault="00000000">
      <w:pPr>
        <w:spacing w:after="120"/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Team Senioren</w:t>
      </w:r>
    </w:p>
    <w:p w14:paraId="6EDE1B47" w14:textId="77777777" w:rsidR="00C8609E" w:rsidRDefault="00C8609E">
      <w:pPr>
        <w:rPr>
          <w:rFonts w:ascii="Calibri" w:hAnsi="Calibri" w:cs="Calibri"/>
        </w:rPr>
      </w:pPr>
    </w:p>
    <w:p w14:paraId="59C962A9" w14:textId="77777777" w:rsidR="00C8609E" w:rsidRDefault="00000000">
      <w:pPr>
        <w:contextualSpacing/>
      </w:pPr>
      <w:r>
        <w:rPr>
          <w:rFonts w:cs="Calibri"/>
        </w:rPr>
        <w:t>Zur Saison 2022/2023 meldete die SG Coesfeld 06 wieder vier Mannschaften für den Spielbetrieb.</w:t>
      </w:r>
    </w:p>
    <w:p w14:paraId="1DDACE94" w14:textId="77777777" w:rsidR="00C8609E" w:rsidRDefault="00C8609E">
      <w:pPr>
        <w:contextualSpacing/>
        <w:rPr>
          <w:rFonts w:cs="Calibri"/>
        </w:rPr>
      </w:pPr>
    </w:p>
    <w:p w14:paraId="6E33CDCB" w14:textId="77777777" w:rsidR="00C8609E" w:rsidRDefault="00000000">
      <w:pPr>
        <w:contextualSpacing/>
      </w:pPr>
      <w:r>
        <w:rPr>
          <w:rFonts w:cs="Calibri"/>
        </w:rPr>
        <w:t xml:space="preserve">Zur neuen Spielzeit verließ Christoph Klaas den Verein und suchte eine neue Aufgabe. Marcel </w:t>
      </w:r>
      <w:proofErr w:type="spellStart"/>
      <w:r>
        <w:rPr>
          <w:rFonts w:cs="Calibri"/>
        </w:rPr>
        <w:t>Deelen</w:t>
      </w:r>
      <w:proofErr w:type="spellEnd"/>
      <w:r>
        <w:rPr>
          <w:rFonts w:cs="Calibri"/>
        </w:rPr>
        <w:t xml:space="preserve"> übernahm seinen Posten und bildete mit </w:t>
      </w:r>
      <w:proofErr w:type="spellStart"/>
      <w:r>
        <w:rPr>
          <w:rFonts w:cs="Calibri"/>
        </w:rPr>
        <w:t>Zoui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Allali</w:t>
      </w:r>
      <w:proofErr w:type="spellEnd"/>
      <w:r>
        <w:rPr>
          <w:rFonts w:cs="Calibri"/>
        </w:rPr>
        <w:t xml:space="preserve"> das neue Trainerteam. Die Mannschaft startete wieder in der Bezirksliga Staffel 11, welche erstmals mit 18 Mannschaften besetzt war.</w:t>
      </w:r>
    </w:p>
    <w:p w14:paraId="546AD044" w14:textId="77777777" w:rsidR="00C8609E" w:rsidRDefault="00000000">
      <w:pPr>
        <w:contextualSpacing/>
      </w:pPr>
      <w:r>
        <w:rPr>
          <w:rFonts w:cs="Calibri"/>
        </w:rPr>
        <w:t>Nach der Hinrunde belegte die SG noch den 10. Tabellenplatz ehe erst kurz vor Ende der Saison mit lediglich einem Punkt Vorsprung der Abstieg verhindert werden konnte.</w:t>
      </w:r>
    </w:p>
    <w:p w14:paraId="20C4B3B8" w14:textId="77777777" w:rsidR="00C8609E" w:rsidRDefault="00000000">
      <w:pPr>
        <w:contextualSpacing/>
      </w:pPr>
      <w:r>
        <w:rPr>
          <w:rFonts w:cs="Calibri"/>
        </w:rPr>
        <w:t xml:space="preserve">Große Aufregung entstand aber bereits nach dem 7. Spieltag als </w:t>
      </w:r>
      <w:proofErr w:type="spellStart"/>
      <w:r>
        <w:rPr>
          <w:rFonts w:cs="Calibri"/>
        </w:rPr>
        <w:t>Zoui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Allali</w:t>
      </w:r>
      <w:proofErr w:type="spellEnd"/>
      <w:r>
        <w:rPr>
          <w:rFonts w:cs="Calibri"/>
        </w:rPr>
        <w:t xml:space="preserve"> sein Traineramt mit sofortiger Wirkung niederlegte. Marcel </w:t>
      </w:r>
      <w:proofErr w:type="spellStart"/>
      <w:r>
        <w:rPr>
          <w:rFonts w:cs="Calibri"/>
        </w:rPr>
        <w:t>Deelen</w:t>
      </w:r>
      <w:proofErr w:type="spellEnd"/>
      <w:r>
        <w:rPr>
          <w:rFonts w:cs="Calibri"/>
        </w:rPr>
        <w:t xml:space="preserve"> und Dirk </w:t>
      </w:r>
      <w:proofErr w:type="spellStart"/>
      <w:r>
        <w:rPr>
          <w:rFonts w:cs="Calibri"/>
        </w:rPr>
        <w:t>Lowak</w:t>
      </w:r>
      <w:proofErr w:type="spellEnd"/>
      <w:r>
        <w:rPr>
          <w:rFonts w:cs="Calibri"/>
        </w:rPr>
        <w:t xml:space="preserve"> führten das Team ab diesem Zeitpunkt durch den Rest der Saison.</w:t>
      </w:r>
    </w:p>
    <w:p w14:paraId="352F6CB7" w14:textId="77777777" w:rsidR="00C8609E" w:rsidRDefault="00000000">
      <w:pPr>
        <w:contextualSpacing/>
      </w:pPr>
      <w:proofErr w:type="gramStart"/>
      <w:r>
        <w:rPr>
          <w:rFonts w:cs="Calibri"/>
        </w:rPr>
        <w:t>Im Pokalwettbewerbe</w:t>
      </w:r>
      <w:proofErr w:type="gramEnd"/>
      <w:r>
        <w:rPr>
          <w:rFonts w:cs="Calibri"/>
        </w:rPr>
        <w:t xml:space="preserve"> musste sich die 1. Mannschaft FC Vreden mit 19:18 nach Elfmeterschießen in der ersten Runde geschlagen geben.</w:t>
      </w:r>
    </w:p>
    <w:p w14:paraId="776A7E45" w14:textId="77777777" w:rsidR="00C8609E" w:rsidRDefault="00C8609E">
      <w:pPr>
        <w:contextualSpacing/>
        <w:rPr>
          <w:rFonts w:cs="Calibri"/>
        </w:rPr>
      </w:pPr>
    </w:p>
    <w:p w14:paraId="4B7B1C72" w14:textId="77777777" w:rsidR="00C8609E" w:rsidRDefault="00000000">
      <w:pPr>
        <w:contextualSpacing/>
      </w:pPr>
      <w:r>
        <w:rPr>
          <w:rFonts w:cs="Calibri"/>
        </w:rPr>
        <w:t xml:space="preserve">Unsere 2. Mannschaft startete mit dem Trainerteam Morten Herbstmann und Benedikt Stange in der Kreisliga B 2 Ahaus-Coesfeld. Die Erfolgstrainer führten mit Unterstützung von Kevin </w:t>
      </w:r>
      <w:proofErr w:type="spellStart"/>
      <w:r>
        <w:rPr>
          <w:rFonts w:cs="Calibri"/>
        </w:rPr>
        <w:t>Brambrink</w:t>
      </w:r>
      <w:proofErr w:type="spellEnd"/>
      <w:r>
        <w:rPr>
          <w:rFonts w:cs="Calibri"/>
        </w:rPr>
        <w:t xml:space="preserve"> das Team durch eine nahezu tadellose Saison an dessen Ende der Aufstieg in die Kreisliga A zu Buche stand. Mit wahnsinnigen 77 Punkten und einem Torverhältnis von 111:22 Toren krönte sich unsere Reserve zum Meister der Kreisliga B.</w:t>
      </w:r>
    </w:p>
    <w:p w14:paraId="4CFF1329" w14:textId="77777777" w:rsidR="00C8609E" w:rsidRDefault="00C8609E">
      <w:pPr>
        <w:contextualSpacing/>
        <w:rPr>
          <w:rFonts w:cs="Calibri"/>
        </w:rPr>
      </w:pPr>
    </w:p>
    <w:p w14:paraId="708EEC40" w14:textId="77777777" w:rsidR="00C8609E" w:rsidRDefault="00000000">
      <w:pPr>
        <w:contextualSpacing/>
      </w:pPr>
      <w:r>
        <w:rPr>
          <w:rFonts w:cs="Calibri"/>
        </w:rPr>
        <w:t xml:space="preserve">Die 3. Mannschaft nahm weiterhin am Spielbetrieb in der Kreisliga C2 Ahaus-Coesfeld teil und belegten einen soliden siebten Tabellenplatz. Matthias Wittkowski sowie Adrian </w:t>
      </w:r>
      <w:proofErr w:type="spellStart"/>
      <w:r>
        <w:rPr>
          <w:rFonts w:cs="Calibri"/>
        </w:rPr>
        <w:t>Brockherde</w:t>
      </w:r>
      <w:proofErr w:type="spellEnd"/>
      <w:r>
        <w:rPr>
          <w:rFonts w:cs="Calibri"/>
        </w:rPr>
        <w:t xml:space="preserve"> bildeten in dieser Saison das Trainerduo.</w:t>
      </w:r>
    </w:p>
    <w:p w14:paraId="360A43B8" w14:textId="77777777" w:rsidR="00C8609E" w:rsidRDefault="00C8609E">
      <w:pPr>
        <w:contextualSpacing/>
        <w:rPr>
          <w:rFonts w:cs="Calibri"/>
        </w:rPr>
      </w:pPr>
    </w:p>
    <w:p w14:paraId="42D4B60C" w14:textId="77777777" w:rsidR="00C8609E" w:rsidRDefault="00000000">
      <w:pPr>
        <w:contextualSpacing/>
      </w:pPr>
      <w:r>
        <w:rPr>
          <w:rFonts w:cs="Calibri"/>
        </w:rPr>
        <w:t xml:space="preserve">Auch unsere 4. Mannschaft belegte unter dem Trainern Ingo Niehues und Maurice Weiß den siebten Tabellenplatz nach 22 Spieltagen in einer 11er Gruppe, der Kreisliga D3 Ahaus- Coesfeld.  </w:t>
      </w:r>
    </w:p>
    <w:p w14:paraId="7558B9C8" w14:textId="77777777" w:rsidR="00C8609E" w:rsidRDefault="00C8609E">
      <w:pPr>
        <w:contextualSpacing/>
        <w:rPr>
          <w:rFonts w:cs="Calibri"/>
        </w:rPr>
      </w:pPr>
    </w:p>
    <w:p w14:paraId="67DC1C2C" w14:textId="77777777" w:rsidR="00C8609E" w:rsidRDefault="00C8609E">
      <w:pPr>
        <w:contextualSpacing/>
        <w:rPr>
          <w:rFonts w:cs="Calibri"/>
        </w:rPr>
      </w:pPr>
    </w:p>
    <w:p w14:paraId="0231C132" w14:textId="77777777" w:rsidR="00C8609E" w:rsidRDefault="00000000">
      <w:pPr>
        <w:contextualSpacing/>
      </w:pPr>
      <w:r>
        <w:rPr>
          <w:rFonts w:cs="Calibri"/>
        </w:rPr>
        <w:t>Abschließend gilt es DANKE zu sagen, den Trainern und Mannschaftsbetreuern, meinen Kollegen im Team Senioren und dem Abteilungsvorstand der Fußballabteilung sowie den vielen ehrenamtlichen Helfern – insbesondere dem Grill- und Kioskteam. Ohne sie ist ein geregelter Trainings- und Spielbetrieb in der Fußballabteilung nicht durchführbar.</w:t>
      </w:r>
    </w:p>
    <w:p w14:paraId="49CD3C48" w14:textId="77777777" w:rsidR="00C8609E" w:rsidRDefault="00000000">
      <w:pPr>
        <w:ind w:right="305"/>
        <w:contextualSpacing/>
      </w:pPr>
      <w:r>
        <w:rPr>
          <w:rFonts w:cs="Calibri"/>
        </w:rPr>
        <w:t>Ein besonderer Dank gilt unseren Schiedsrichtern, die sich Wochenende für Wochenende, für die Spielleitung zur Verfügung stellen.</w:t>
      </w:r>
    </w:p>
    <w:p w14:paraId="618E7AEF" w14:textId="77777777" w:rsidR="00C8609E" w:rsidRDefault="00000000">
      <w:pPr>
        <w:contextualSpacing/>
      </w:pPr>
      <w:r>
        <w:rPr>
          <w:rFonts w:cs="Calibri"/>
        </w:rPr>
        <w:t>Bedanken möchten wir uns außerdem bei unseren Freunden, Gönnern, Sponsoren und Werbepartnern für die Unterstützung.</w:t>
      </w:r>
    </w:p>
    <w:p w14:paraId="320F1F6E" w14:textId="77777777" w:rsidR="00C8609E" w:rsidRDefault="00C8609E">
      <w:pPr>
        <w:contextualSpacing/>
      </w:pPr>
    </w:p>
    <w:p w14:paraId="09359B6D" w14:textId="77777777" w:rsidR="00C8609E" w:rsidRDefault="00C8609E">
      <w:pPr>
        <w:spacing w:after="120"/>
      </w:pPr>
    </w:p>
    <w:p w14:paraId="68985D9E" w14:textId="77777777" w:rsidR="00C8609E" w:rsidRDefault="00000000">
      <w:pPr>
        <w:spacing w:after="120"/>
      </w:pPr>
      <w:r>
        <w:rPr>
          <w:b/>
          <w:bCs/>
          <w:sz w:val="28"/>
          <w:szCs w:val="28"/>
        </w:rPr>
        <w:t>Jahresbericht Altherren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Sascha </w:t>
      </w:r>
      <w:proofErr w:type="spellStart"/>
      <w:r>
        <w:rPr>
          <w:b/>
          <w:bCs/>
          <w:sz w:val="28"/>
          <w:szCs w:val="28"/>
        </w:rPr>
        <w:t>Beunings</w:t>
      </w:r>
      <w:proofErr w:type="spellEnd"/>
    </w:p>
    <w:p w14:paraId="384C5901" w14:textId="77777777" w:rsidR="00C8609E" w:rsidRDefault="00000000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8"/>
          <w:szCs w:val="28"/>
        </w:rPr>
        <w:t>Team Altherren</w:t>
      </w:r>
    </w:p>
    <w:p w14:paraId="63FF56B3" w14:textId="77777777" w:rsidR="00C8609E" w:rsidRDefault="00000000">
      <w:r>
        <w:rPr>
          <w:b/>
          <w:bCs/>
        </w:rPr>
        <w:t>Aktuelle Mitgliederzahl</w:t>
      </w:r>
      <w:r>
        <w:t>:</w:t>
      </w:r>
      <w:r>
        <w:tab/>
      </w:r>
      <w:r>
        <w:tab/>
      </w:r>
      <w:r>
        <w:tab/>
        <w:t xml:space="preserve">151         </w:t>
      </w:r>
    </w:p>
    <w:p w14:paraId="55ADFAFA" w14:textId="77777777" w:rsidR="00C8609E" w:rsidRDefault="00000000">
      <w:r>
        <w:tab/>
      </w:r>
    </w:p>
    <w:p w14:paraId="0E821C85" w14:textId="77777777" w:rsidR="00C8609E" w:rsidRDefault="00000000">
      <w:r>
        <w:rPr>
          <w:b/>
          <w:bCs/>
        </w:rPr>
        <w:t>Aktive Mannschaften: Ü32 / Ü40 / Ü50</w:t>
      </w:r>
    </w:p>
    <w:p w14:paraId="308CC9AC" w14:textId="77777777" w:rsidR="00C8609E" w:rsidRDefault="00000000">
      <w:r>
        <w:t xml:space="preserve"> </w:t>
      </w:r>
    </w:p>
    <w:p w14:paraId="24219D88" w14:textId="77777777" w:rsidR="00C8609E" w:rsidRDefault="00000000">
      <w:bookmarkStart w:id="19" w:name="_Hlk150437353"/>
      <w:r>
        <w:rPr>
          <w:b/>
          <w:bCs/>
        </w:rPr>
        <w:t>Ü 32</w:t>
      </w:r>
      <w:r>
        <w:tab/>
      </w:r>
      <w:r>
        <w:tab/>
        <w:t>8 Spiele</w:t>
      </w:r>
      <w:r>
        <w:tab/>
      </w:r>
      <w:r>
        <w:tab/>
        <w:t>6 Siege</w:t>
      </w:r>
      <w:r>
        <w:tab/>
        <w:t>0 Unentschieden</w:t>
      </w:r>
      <w:r>
        <w:tab/>
        <w:t>2 Niederlagen</w:t>
      </w:r>
      <w:r>
        <w:tab/>
      </w:r>
      <w:r>
        <w:tab/>
      </w:r>
      <w:r>
        <w:tab/>
        <w:t xml:space="preserve">Tore:      </w:t>
      </w:r>
      <w:proofErr w:type="gramStart"/>
      <w:r>
        <w:t>27 :</w:t>
      </w:r>
      <w:proofErr w:type="gramEnd"/>
      <w:r>
        <w:t xml:space="preserve"> 12</w:t>
      </w:r>
      <w:bookmarkEnd w:id="19"/>
    </w:p>
    <w:p w14:paraId="38A54046" w14:textId="77777777" w:rsidR="00C8609E" w:rsidRDefault="00000000">
      <w:r>
        <w:rPr>
          <w:b/>
          <w:bCs/>
        </w:rPr>
        <w:lastRenderedPageBreak/>
        <w:t>Ü 40</w:t>
      </w:r>
      <w:r>
        <w:tab/>
      </w:r>
      <w:r>
        <w:tab/>
        <w:t>4 Spiele</w:t>
      </w:r>
      <w:r>
        <w:tab/>
      </w:r>
      <w:r>
        <w:tab/>
        <w:t>3 Siege</w:t>
      </w:r>
      <w:r>
        <w:tab/>
        <w:t>0 Unentschieden</w:t>
      </w:r>
      <w:r>
        <w:tab/>
        <w:t>1 Niederlage</w:t>
      </w:r>
      <w:r>
        <w:tab/>
      </w:r>
      <w:r>
        <w:tab/>
      </w:r>
      <w:r>
        <w:tab/>
      </w:r>
      <w:r>
        <w:tab/>
        <w:t xml:space="preserve">Tore:      </w:t>
      </w:r>
      <w:proofErr w:type="gramStart"/>
      <w:r>
        <w:t>22 :</w:t>
      </w:r>
      <w:proofErr w:type="gramEnd"/>
      <w:r>
        <w:t xml:space="preserve"> 17</w:t>
      </w:r>
    </w:p>
    <w:p w14:paraId="369F9D6A" w14:textId="77777777" w:rsidR="00C8609E" w:rsidRDefault="00000000">
      <w:pPr>
        <w:pBdr>
          <w:bottom w:val="double" w:sz="6" w:space="1" w:color="000000"/>
        </w:pBdr>
      </w:pPr>
      <w:r>
        <w:rPr>
          <w:b/>
          <w:bCs/>
        </w:rPr>
        <w:t>Ü 50</w:t>
      </w:r>
      <w:r>
        <w:tab/>
      </w:r>
      <w:r>
        <w:tab/>
        <w:t>3 Spiele</w:t>
      </w:r>
      <w:r>
        <w:tab/>
      </w:r>
      <w:r>
        <w:tab/>
        <w:t>1 Sieg</w:t>
      </w:r>
      <w:proofErr w:type="gramStart"/>
      <w:r>
        <w:tab/>
        <w:t xml:space="preserve">  </w:t>
      </w:r>
      <w:r>
        <w:tab/>
      </w:r>
      <w:proofErr w:type="gramEnd"/>
      <w:r>
        <w:t>0 Unentschieden</w:t>
      </w:r>
      <w:r>
        <w:tab/>
        <w:t>2 Niederlagen</w:t>
      </w:r>
      <w:r>
        <w:tab/>
      </w:r>
      <w:r>
        <w:tab/>
      </w:r>
      <w:r>
        <w:tab/>
        <w:t>Tore:      12 : 12</w:t>
      </w:r>
    </w:p>
    <w:p w14:paraId="2466B923" w14:textId="77777777" w:rsidR="00C8609E" w:rsidRDefault="00000000">
      <w:r>
        <w:rPr>
          <w:b/>
          <w:bCs/>
          <w:color w:val="FF0000"/>
        </w:rPr>
        <w:t>Gesamt:</w:t>
      </w:r>
      <w:r>
        <w:rPr>
          <w:b/>
          <w:bCs/>
          <w:color w:val="FF0000"/>
        </w:rPr>
        <w:tab/>
        <w:t>15 Spiele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>10 Siege</w:t>
      </w:r>
      <w:r>
        <w:rPr>
          <w:b/>
          <w:bCs/>
          <w:color w:val="FF0000"/>
        </w:rPr>
        <w:tab/>
        <w:t>0 Unentschieden</w:t>
      </w:r>
      <w:r>
        <w:rPr>
          <w:b/>
          <w:bCs/>
          <w:color w:val="FF0000"/>
        </w:rPr>
        <w:tab/>
        <w:t>5 Niederlagen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Tore:      </w:t>
      </w:r>
      <w:proofErr w:type="gramStart"/>
      <w:r>
        <w:rPr>
          <w:b/>
          <w:bCs/>
          <w:color w:val="FF0000"/>
        </w:rPr>
        <w:t>61 :</w:t>
      </w:r>
      <w:proofErr w:type="gramEnd"/>
      <w:r>
        <w:rPr>
          <w:b/>
          <w:bCs/>
          <w:color w:val="FF0000"/>
        </w:rPr>
        <w:t xml:space="preserve"> 41</w:t>
      </w:r>
    </w:p>
    <w:p w14:paraId="13D92E16" w14:textId="77777777" w:rsidR="00C8609E" w:rsidRDefault="00C8609E"/>
    <w:p w14:paraId="0DC9C894" w14:textId="77777777" w:rsidR="00C8609E" w:rsidRDefault="00000000">
      <w:r>
        <w:rPr>
          <w:b/>
          <w:bCs/>
          <w:u w:val="single"/>
        </w:rPr>
        <w:t>Highlights:</w:t>
      </w:r>
    </w:p>
    <w:p w14:paraId="11208D4A" w14:textId="77777777" w:rsidR="00C8609E" w:rsidRDefault="00000000">
      <w:r>
        <w:rPr>
          <w:b/>
          <w:bCs/>
        </w:rPr>
        <w:t xml:space="preserve">     </w:t>
      </w:r>
      <w:r>
        <w:rPr>
          <w:b/>
          <w:bCs/>
          <w:color w:val="FF0000"/>
        </w:rPr>
        <w:tab/>
      </w:r>
    </w:p>
    <w:p w14:paraId="28D91A37" w14:textId="77777777" w:rsidR="00C8609E" w:rsidRDefault="00000000">
      <w:bookmarkStart w:id="20" w:name="_Hlk150435573"/>
      <w:bookmarkStart w:id="21" w:name="_Hlk150434287"/>
      <w:r>
        <w:rPr>
          <w:u w:val="single"/>
        </w:rPr>
        <w:t>Kreispokalfinale</w:t>
      </w:r>
      <w:bookmarkEnd w:id="20"/>
      <w:r>
        <w:rPr>
          <w:u w:val="single"/>
        </w:rPr>
        <w:t xml:space="preserve"> Ü 40 </w:t>
      </w:r>
      <w:r>
        <w:rPr>
          <w:color w:val="FF0000"/>
          <w:u w:val="single"/>
        </w:rPr>
        <w:tab/>
      </w:r>
    </w:p>
    <w:p w14:paraId="2BCF6AA7" w14:textId="77777777" w:rsidR="00C8609E" w:rsidRDefault="00000000">
      <w:r>
        <w:t>Finale:</w:t>
      </w:r>
      <w:r>
        <w:tab/>
      </w:r>
      <w:r>
        <w:tab/>
      </w:r>
      <w:r>
        <w:tab/>
        <w:t xml:space="preserve">GW </w:t>
      </w:r>
      <w:proofErr w:type="spellStart"/>
      <w:r>
        <w:t>Lünten</w:t>
      </w:r>
      <w:proofErr w:type="spellEnd"/>
      <w:r>
        <w:tab/>
      </w:r>
      <w:r>
        <w:tab/>
      </w:r>
      <w:r>
        <w:tab/>
        <w:t>2:4</w:t>
      </w:r>
      <w:bookmarkEnd w:id="21"/>
    </w:p>
    <w:p w14:paraId="4F3B44C3" w14:textId="77777777" w:rsidR="00C8609E" w:rsidRDefault="00C8609E"/>
    <w:p w14:paraId="2FC9BA3E" w14:textId="77777777" w:rsidR="00C8609E" w:rsidRDefault="00000000">
      <w:r>
        <w:rPr>
          <w:u w:val="single"/>
        </w:rPr>
        <w:t xml:space="preserve">Kreispokalfinale Ü 50 </w:t>
      </w:r>
      <w:r>
        <w:rPr>
          <w:color w:val="FF0000"/>
          <w:u w:val="single"/>
        </w:rPr>
        <w:tab/>
      </w:r>
    </w:p>
    <w:p w14:paraId="68FAA859" w14:textId="77777777" w:rsidR="00C8609E" w:rsidRDefault="00000000">
      <w:r>
        <w:t>Finale:</w:t>
      </w:r>
      <w:r>
        <w:tab/>
      </w:r>
      <w:r>
        <w:tab/>
      </w:r>
      <w:r>
        <w:tab/>
        <w:t>SV Gescher</w:t>
      </w:r>
      <w:r>
        <w:tab/>
      </w:r>
      <w:r>
        <w:tab/>
      </w:r>
      <w:r>
        <w:tab/>
        <w:t xml:space="preserve">7:8   </w:t>
      </w:r>
      <w:proofErr w:type="spellStart"/>
      <w:r>
        <w:t>n.E</w:t>
      </w:r>
      <w:proofErr w:type="spellEnd"/>
      <w:r>
        <w:t>.</w:t>
      </w:r>
    </w:p>
    <w:p w14:paraId="731957A3" w14:textId="77777777" w:rsidR="00C8609E" w:rsidRDefault="00C8609E"/>
    <w:p w14:paraId="2E440B57" w14:textId="77777777" w:rsidR="00C8609E" w:rsidRDefault="00000000">
      <w:r>
        <w:rPr>
          <w:b/>
          <w:bCs/>
          <w:color w:val="FF0000"/>
          <w:u w:val="single"/>
        </w:rPr>
        <w:t>Ü32</w:t>
      </w:r>
    </w:p>
    <w:p w14:paraId="0373DDA7" w14:textId="77777777" w:rsidR="00C8609E" w:rsidRDefault="00000000">
      <w:r>
        <w:rPr>
          <w:b/>
          <w:bCs/>
          <w:u w:val="single"/>
        </w:rPr>
        <w:t xml:space="preserve">Altligaturnier: </w:t>
      </w:r>
      <w:r>
        <w:rPr>
          <w:b/>
          <w:bCs/>
        </w:rPr>
        <w:tab/>
      </w:r>
      <w:r>
        <w:rPr>
          <w:b/>
          <w:bCs/>
        </w:rPr>
        <w:tab/>
      </w:r>
    </w:p>
    <w:p w14:paraId="0F0B095E" w14:textId="77777777" w:rsidR="00C8609E" w:rsidRDefault="00000000">
      <w:r>
        <w:t>Altligaturnier 2024</w:t>
      </w:r>
      <w:r>
        <w:tab/>
      </w:r>
      <w:r>
        <w:tab/>
      </w:r>
      <w:r>
        <w:rPr>
          <w:b/>
          <w:bCs/>
        </w:rPr>
        <w:t>13.01.2024</w:t>
      </w:r>
      <w:r>
        <w:t xml:space="preserve">       </w:t>
      </w:r>
      <w:r>
        <w:tab/>
      </w:r>
      <w:r>
        <w:tab/>
        <w:t>Halle I, Schulzentrum</w:t>
      </w:r>
    </w:p>
    <w:p w14:paraId="35730961" w14:textId="77777777" w:rsidR="00C8609E" w:rsidRDefault="00C8609E"/>
    <w:p w14:paraId="193BAADA" w14:textId="77777777" w:rsidR="00C8609E" w:rsidRDefault="00000000">
      <w:r>
        <w:t>Teilnehmer:</w:t>
      </w:r>
      <w:r>
        <w:tab/>
        <w:t xml:space="preserve">SC Preußen Münster, SC Paderborn 07, </w:t>
      </w:r>
      <w:proofErr w:type="gramStart"/>
      <w:r>
        <w:t>SG Wattenscheid</w:t>
      </w:r>
      <w:proofErr w:type="gramEnd"/>
      <w:r>
        <w:t xml:space="preserve"> 09, MSV </w:t>
      </w:r>
      <w:r>
        <w:tab/>
      </w:r>
      <w:r>
        <w:tab/>
      </w:r>
      <w:r>
        <w:tab/>
        <w:t>Duisburg, SG Coesfeld 06</w:t>
      </w:r>
    </w:p>
    <w:p w14:paraId="21163428" w14:textId="77777777" w:rsidR="00C8609E" w:rsidRDefault="00C8609E"/>
    <w:p w14:paraId="6BDB9687" w14:textId="77777777" w:rsidR="00C8609E" w:rsidRDefault="00000000">
      <w:r>
        <w:rPr>
          <w:b/>
          <w:bCs/>
        </w:rPr>
        <w:t>Hervorragender 2.Platz</w:t>
      </w:r>
    </w:p>
    <w:p w14:paraId="622ABB7E" w14:textId="77777777" w:rsidR="00C8609E" w:rsidRDefault="00C8609E"/>
    <w:p w14:paraId="1C67B3C2" w14:textId="77777777" w:rsidR="00C8609E" w:rsidRDefault="00000000">
      <w:bookmarkStart w:id="22" w:name="_Hlk118204728"/>
      <w:bookmarkStart w:id="23" w:name="_Hlk150435662"/>
      <w:r>
        <w:rPr>
          <w:b/>
          <w:bCs/>
          <w:u w:val="single"/>
        </w:rPr>
        <w:t>Kreispokal 2023 / 2024:</w:t>
      </w:r>
    </w:p>
    <w:p w14:paraId="5167CAEE" w14:textId="77777777" w:rsidR="00C8609E" w:rsidRDefault="00000000">
      <w:r>
        <w:t>Achtelfinale</w:t>
      </w:r>
      <w:r>
        <w:tab/>
      </w:r>
      <w:r>
        <w:tab/>
        <w:t xml:space="preserve">Union </w:t>
      </w:r>
      <w:proofErr w:type="gramStart"/>
      <w:r>
        <w:t>Lüdinghausen  (</w:t>
      </w:r>
      <w:proofErr w:type="gramEnd"/>
      <w:r>
        <w:t>A)</w:t>
      </w:r>
      <w:r>
        <w:tab/>
      </w:r>
      <w:r>
        <w:tab/>
        <w:t>4:1</w:t>
      </w:r>
    </w:p>
    <w:p w14:paraId="15E0E1CF" w14:textId="77777777" w:rsidR="00C8609E" w:rsidRDefault="00000000">
      <w:r>
        <w:t>Viertelfinale</w:t>
      </w:r>
      <w:r>
        <w:tab/>
      </w:r>
      <w:r>
        <w:tab/>
      </w:r>
      <w:bookmarkStart w:id="24" w:name="_Hlk153462570"/>
      <w:r>
        <w:t>SC Südlohn/</w:t>
      </w:r>
      <w:proofErr w:type="gramStart"/>
      <w:r>
        <w:t>Oeding  (</w:t>
      </w:r>
      <w:proofErr w:type="gramEnd"/>
      <w:r>
        <w:t>A)</w:t>
      </w:r>
      <w:r>
        <w:tab/>
      </w:r>
      <w:r>
        <w:tab/>
        <w:t>5:1</w:t>
      </w:r>
    </w:p>
    <w:p w14:paraId="6F437167" w14:textId="77777777" w:rsidR="00C8609E" w:rsidRDefault="00000000">
      <w:r>
        <w:t>Halbfinale</w:t>
      </w:r>
      <w:r>
        <w:tab/>
      </w:r>
      <w:r>
        <w:tab/>
        <w:t>SV Gescher</w:t>
      </w:r>
      <w:r>
        <w:tab/>
      </w:r>
      <w:r>
        <w:tab/>
      </w:r>
      <w:r>
        <w:tab/>
      </w:r>
      <w:r>
        <w:tab/>
        <w:t xml:space="preserve">7:6 </w:t>
      </w:r>
      <w:proofErr w:type="spellStart"/>
      <w:r>
        <w:t>n.E</w:t>
      </w:r>
      <w:proofErr w:type="spellEnd"/>
    </w:p>
    <w:p w14:paraId="096266E5" w14:textId="77777777" w:rsidR="00C8609E" w:rsidRDefault="00000000">
      <w:r>
        <w:t>FINALE</w:t>
      </w:r>
      <w:r>
        <w:tab/>
      </w:r>
      <w:r>
        <w:tab/>
        <w:t>ASC Schöppingen (H)</w:t>
      </w:r>
      <w:r>
        <w:tab/>
      </w:r>
      <w:r>
        <w:tab/>
        <w:t>08.05.2024 19 Uhr</w:t>
      </w:r>
      <w:bookmarkEnd w:id="22"/>
      <w:bookmarkEnd w:id="23"/>
      <w:bookmarkEnd w:id="24"/>
    </w:p>
    <w:p w14:paraId="1F121704" w14:textId="77777777" w:rsidR="00C8609E" w:rsidRDefault="00C8609E"/>
    <w:p w14:paraId="1409B44C" w14:textId="77777777" w:rsidR="00C8609E" w:rsidRDefault="00000000">
      <w:r>
        <w:rPr>
          <w:b/>
          <w:bCs/>
          <w:u w:val="single"/>
        </w:rPr>
        <w:t>Meisterrunde 2023/2024:</w:t>
      </w:r>
      <w:r>
        <w:rPr>
          <w:b/>
          <w:bCs/>
          <w:u w:val="single"/>
        </w:rPr>
        <w:tab/>
      </w:r>
      <w:r>
        <w:rPr>
          <w:b/>
          <w:bCs/>
        </w:rPr>
        <w:tab/>
        <w:t>Tabellenführer (Herbstmeister)</w:t>
      </w:r>
    </w:p>
    <w:p w14:paraId="535671CB" w14:textId="77777777" w:rsidR="00C8609E" w:rsidRDefault="00000000">
      <w:pPr>
        <w:pStyle w:val="Listenabsatz"/>
        <w:numPr>
          <w:ilvl w:val="0"/>
          <w:numId w:val="2"/>
        </w:numPr>
      </w:pPr>
      <w:r>
        <w:t>Spieltag</w:t>
      </w:r>
      <w:r>
        <w:tab/>
        <w:t xml:space="preserve">VFB </w:t>
      </w:r>
      <w:proofErr w:type="gramStart"/>
      <w:r>
        <w:t>Alstätte  (</w:t>
      </w:r>
      <w:proofErr w:type="gramEnd"/>
      <w:r>
        <w:t>H)</w:t>
      </w:r>
      <w:r>
        <w:tab/>
      </w:r>
      <w:r>
        <w:tab/>
      </w:r>
      <w:r>
        <w:tab/>
        <w:t>4:2</w:t>
      </w:r>
    </w:p>
    <w:p w14:paraId="36585CB4" w14:textId="77777777" w:rsidR="00C8609E" w:rsidRDefault="00000000">
      <w:pPr>
        <w:pStyle w:val="Listenabsatz"/>
        <w:numPr>
          <w:ilvl w:val="0"/>
          <w:numId w:val="1"/>
        </w:numPr>
      </w:pPr>
      <w:r>
        <w:t>Spieltag</w:t>
      </w:r>
      <w:r>
        <w:tab/>
        <w:t xml:space="preserve">Fortuna </w:t>
      </w:r>
      <w:proofErr w:type="gramStart"/>
      <w:r>
        <w:t>Gronau  (</w:t>
      </w:r>
      <w:proofErr w:type="gramEnd"/>
      <w:r>
        <w:t>A)</w:t>
      </w:r>
      <w:r>
        <w:tab/>
      </w:r>
      <w:r>
        <w:tab/>
        <w:t>3:0</w:t>
      </w:r>
    </w:p>
    <w:p w14:paraId="76E924B4" w14:textId="77777777" w:rsidR="00C8609E" w:rsidRDefault="00000000">
      <w:pPr>
        <w:pStyle w:val="Listenabsatz"/>
        <w:numPr>
          <w:ilvl w:val="0"/>
          <w:numId w:val="1"/>
        </w:numPr>
      </w:pPr>
      <w:r>
        <w:t>Spieltag</w:t>
      </w:r>
      <w:r>
        <w:tab/>
      </w:r>
      <w:proofErr w:type="spellStart"/>
      <w:r>
        <w:t>SuS</w:t>
      </w:r>
      <w:proofErr w:type="spellEnd"/>
      <w:r>
        <w:t xml:space="preserve"> </w:t>
      </w:r>
      <w:proofErr w:type="gramStart"/>
      <w:r>
        <w:t>Hochmoor  (</w:t>
      </w:r>
      <w:proofErr w:type="gramEnd"/>
      <w:r>
        <w:t>H)</w:t>
      </w:r>
      <w:r>
        <w:tab/>
      </w:r>
      <w:r>
        <w:tab/>
      </w:r>
      <w:r>
        <w:tab/>
        <w:t>4:2</w:t>
      </w:r>
    </w:p>
    <w:p w14:paraId="6931F9E2" w14:textId="77777777" w:rsidR="00C8609E" w:rsidRDefault="00000000">
      <w:pPr>
        <w:pStyle w:val="Listenabsatz"/>
        <w:numPr>
          <w:ilvl w:val="0"/>
          <w:numId w:val="1"/>
        </w:numPr>
      </w:pPr>
      <w:r>
        <w:t>Spieltag</w:t>
      </w:r>
      <w:r>
        <w:tab/>
      </w:r>
      <w:bookmarkStart w:id="25" w:name="_Hlk153462822"/>
      <w:r>
        <w:t>VFB Alstätte (A)</w:t>
      </w:r>
      <w:r>
        <w:tab/>
      </w:r>
      <w:r>
        <w:tab/>
      </w:r>
      <w:r>
        <w:tab/>
      </w:r>
      <w:bookmarkEnd w:id="25"/>
    </w:p>
    <w:p w14:paraId="3D4C53E7" w14:textId="77777777" w:rsidR="00C8609E" w:rsidRDefault="00000000">
      <w:pPr>
        <w:pStyle w:val="Listenabsatz"/>
        <w:numPr>
          <w:ilvl w:val="0"/>
          <w:numId w:val="1"/>
        </w:numPr>
      </w:pPr>
      <w:r>
        <w:t>Spieltag</w:t>
      </w:r>
      <w:r>
        <w:tab/>
        <w:t>Fortuna Gronau (H)</w:t>
      </w:r>
      <w:r>
        <w:tab/>
      </w:r>
      <w:r>
        <w:tab/>
      </w:r>
      <w:r>
        <w:tab/>
      </w:r>
    </w:p>
    <w:p w14:paraId="343BA7F9" w14:textId="77777777" w:rsidR="00C8609E" w:rsidRDefault="00000000">
      <w:pPr>
        <w:pStyle w:val="Listenabsatz"/>
        <w:numPr>
          <w:ilvl w:val="0"/>
          <w:numId w:val="1"/>
        </w:numPr>
      </w:pPr>
      <w:r>
        <w:t>Spieltag</w:t>
      </w:r>
      <w:r>
        <w:tab/>
      </w:r>
      <w:proofErr w:type="spellStart"/>
      <w:r>
        <w:t>SuS</w:t>
      </w:r>
      <w:proofErr w:type="spellEnd"/>
      <w:r>
        <w:t xml:space="preserve"> Hochmoor (A)</w:t>
      </w:r>
      <w:r>
        <w:tab/>
      </w:r>
    </w:p>
    <w:p w14:paraId="6FA7DA3D" w14:textId="77777777" w:rsidR="00C8609E" w:rsidRDefault="00C8609E">
      <w:pPr>
        <w:pStyle w:val="Listenabsatz"/>
      </w:pPr>
    </w:p>
    <w:p w14:paraId="156C4DC0" w14:textId="77777777" w:rsidR="00C8609E" w:rsidRDefault="00000000">
      <w:pPr>
        <w:pBdr>
          <w:bottom w:val="double" w:sz="6" w:space="1" w:color="000000"/>
        </w:pBdr>
      </w:pPr>
      <w:r>
        <w:t>25.05.2024</w:t>
      </w:r>
      <w:r>
        <w:tab/>
      </w:r>
      <w:r>
        <w:tab/>
        <w:t>Ü32 Meisterrunde – Finalturnier</w:t>
      </w:r>
    </w:p>
    <w:p w14:paraId="76EF6E54" w14:textId="77777777" w:rsidR="00C8609E" w:rsidRDefault="00000000">
      <w:pPr>
        <w:pBdr>
          <w:bottom w:val="double" w:sz="6" w:space="1" w:color="000000"/>
        </w:pBdr>
      </w:pPr>
      <w:r>
        <w:rPr>
          <w:i/>
          <w:iCs/>
        </w:rPr>
        <w:tab/>
      </w:r>
      <w:r>
        <w:rPr>
          <w:i/>
          <w:iCs/>
        </w:rPr>
        <w:tab/>
      </w:r>
    </w:p>
    <w:p w14:paraId="5A687377" w14:textId="77777777" w:rsidR="00C8609E" w:rsidRDefault="00000000">
      <w:bookmarkStart w:id="26" w:name="_Hlk118204906"/>
      <w:r>
        <w:rPr>
          <w:b/>
          <w:bCs/>
          <w:color w:val="FF0000"/>
          <w:u w:val="single"/>
        </w:rPr>
        <w:t>Ü40:</w:t>
      </w:r>
    </w:p>
    <w:p w14:paraId="74228C3F" w14:textId="77777777" w:rsidR="00C8609E" w:rsidRDefault="00000000">
      <w:r>
        <w:t>Achtelfinale</w:t>
      </w:r>
      <w:r>
        <w:tab/>
      </w:r>
      <w:r>
        <w:tab/>
        <w:t xml:space="preserve">DJK Eintracht </w:t>
      </w:r>
      <w:proofErr w:type="gramStart"/>
      <w:r>
        <w:t>Stadtlohn  (</w:t>
      </w:r>
      <w:proofErr w:type="gramEnd"/>
      <w:r>
        <w:t>A)</w:t>
      </w:r>
      <w:r>
        <w:tab/>
        <w:t>7:2</w:t>
      </w:r>
    </w:p>
    <w:p w14:paraId="6C6B3BEE" w14:textId="77777777" w:rsidR="00C8609E" w:rsidRDefault="00000000">
      <w:pPr>
        <w:pBdr>
          <w:bottom w:val="double" w:sz="6" w:space="1" w:color="000000"/>
        </w:pBdr>
      </w:pPr>
      <w:r>
        <w:t>Viertelfinale</w:t>
      </w:r>
      <w:r>
        <w:tab/>
      </w:r>
      <w:r>
        <w:tab/>
        <w:t xml:space="preserve">SV </w:t>
      </w:r>
      <w:proofErr w:type="gramStart"/>
      <w:r>
        <w:t>Gescher  (</w:t>
      </w:r>
      <w:proofErr w:type="gramEnd"/>
      <w:r>
        <w:t>H)</w:t>
      </w:r>
      <w:r>
        <w:tab/>
      </w:r>
      <w:r>
        <w:tab/>
      </w:r>
      <w:r>
        <w:tab/>
        <w:t>2:3</w:t>
      </w:r>
    </w:p>
    <w:bookmarkEnd w:id="26"/>
    <w:p w14:paraId="68E6FACA" w14:textId="77777777" w:rsidR="00C8609E" w:rsidRDefault="00C8609E">
      <w:pPr>
        <w:pBdr>
          <w:bottom w:val="double" w:sz="6" w:space="1" w:color="000000"/>
        </w:pBdr>
      </w:pPr>
    </w:p>
    <w:p w14:paraId="003015CB" w14:textId="77777777" w:rsidR="00C8609E" w:rsidRDefault="00000000">
      <w:r>
        <w:rPr>
          <w:b/>
          <w:bCs/>
          <w:color w:val="FF0000"/>
          <w:u w:val="single"/>
        </w:rPr>
        <w:t>Ü50:</w:t>
      </w:r>
    </w:p>
    <w:p w14:paraId="4FC0AA44" w14:textId="77777777" w:rsidR="00C8609E" w:rsidRDefault="00000000">
      <w:pPr>
        <w:pBdr>
          <w:bottom w:val="double" w:sz="6" w:space="1" w:color="000000"/>
        </w:pBdr>
      </w:pPr>
      <w:proofErr w:type="spellStart"/>
      <w:r>
        <w:rPr>
          <w:lang w:val="en-US"/>
        </w:rPr>
        <w:t>Viertelfinale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SV </w:t>
      </w:r>
      <w:proofErr w:type="spellStart"/>
      <w:proofErr w:type="gramStart"/>
      <w:r>
        <w:rPr>
          <w:lang w:val="en-US"/>
        </w:rPr>
        <w:t>Gescher</w:t>
      </w:r>
      <w:proofErr w:type="spellEnd"/>
      <w:r>
        <w:rPr>
          <w:lang w:val="en-US"/>
        </w:rPr>
        <w:t xml:space="preserve">  (</w:t>
      </w:r>
      <w:proofErr w:type="gramEnd"/>
      <w:r>
        <w:rPr>
          <w:lang w:val="en-US"/>
        </w:rPr>
        <w:t>H)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1:4</w:t>
      </w:r>
    </w:p>
    <w:p w14:paraId="2D50E246" w14:textId="77777777" w:rsidR="00C8609E" w:rsidRDefault="00C8609E">
      <w:pPr>
        <w:pBdr>
          <w:bottom w:val="double" w:sz="6" w:space="1" w:color="000000"/>
        </w:pBdr>
        <w:rPr>
          <w:lang w:val="en-US"/>
        </w:rPr>
      </w:pPr>
    </w:p>
    <w:p w14:paraId="13056B0D" w14:textId="77777777" w:rsidR="00C8609E" w:rsidRDefault="00000000">
      <w:r>
        <w:rPr>
          <w:b/>
          <w:bCs/>
          <w:color w:val="FF0000"/>
          <w:u w:val="single"/>
          <w:lang w:val="en-US"/>
        </w:rPr>
        <w:t>Walking Football</w:t>
      </w:r>
    </w:p>
    <w:p w14:paraId="51E8A079" w14:textId="77777777" w:rsidR="00C8609E" w:rsidRDefault="00000000">
      <w:r>
        <w:rPr>
          <w:b/>
          <w:bCs/>
          <w:lang w:val="en-US"/>
        </w:rPr>
        <w:t>Highlight:</w:t>
      </w:r>
    </w:p>
    <w:p w14:paraId="6461181F" w14:textId="77777777" w:rsidR="00C8609E" w:rsidRDefault="00000000">
      <w:r>
        <w:t>02.09.2023</w:t>
      </w:r>
      <w:r>
        <w:tab/>
      </w:r>
      <w:r>
        <w:tab/>
      </w:r>
      <w:bookmarkStart w:id="27" w:name="_Hlk163590079"/>
      <w:r>
        <w:t>1. Coesfelder Walking Football Cup</w:t>
      </w:r>
      <w:bookmarkEnd w:id="27"/>
    </w:p>
    <w:p w14:paraId="7BE7591D" w14:textId="77777777" w:rsidR="00C8609E" w:rsidRDefault="00000000">
      <w:pPr>
        <w:ind w:left="2124" w:firstLine="6"/>
      </w:pPr>
      <w:r>
        <w:lastRenderedPageBreak/>
        <w:t xml:space="preserve">Gut besucht, sehr gute Stimmung und </w:t>
      </w:r>
      <w:proofErr w:type="spellStart"/>
      <w:r>
        <w:t>gaaaanz</w:t>
      </w:r>
      <w:proofErr w:type="spellEnd"/>
      <w:r>
        <w:t xml:space="preserve"> viel Lob für die perfekte Organisation + Durchführung von den teilnehmenden Mannschaften</w:t>
      </w:r>
    </w:p>
    <w:p w14:paraId="7552B766" w14:textId="77777777" w:rsidR="00C8609E" w:rsidRDefault="00000000">
      <w:r>
        <w:t xml:space="preserve">Teilnehmer:  </w:t>
      </w:r>
      <w:r>
        <w:tab/>
      </w:r>
      <w:r>
        <w:tab/>
        <w:t xml:space="preserve">4 Mannschaften aus der Region + Borussia Dortmund, SG Coesfeld </w:t>
      </w:r>
      <w:r>
        <w:tab/>
      </w:r>
      <w:r>
        <w:tab/>
      </w:r>
      <w:r>
        <w:tab/>
        <w:t>06,</w:t>
      </w:r>
    </w:p>
    <w:p w14:paraId="0152CCA7" w14:textId="77777777" w:rsidR="00C8609E" w:rsidRDefault="00000000">
      <w:r>
        <w:tab/>
      </w:r>
      <w:r>
        <w:tab/>
      </w:r>
      <w:r>
        <w:tab/>
        <w:t xml:space="preserve">(SF Merfeld, DJK-VFL Billerbeck, TUS Velen, </w:t>
      </w:r>
      <w:proofErr w:type="spellStart"/>
      <w:r>
        <w:t>Westfalia</w:t>
      </w:r>
      <w:proofErr w:type="spellEnd"/>
      <w:r>
        <w:t xml:space="preserve"> Osterwick)</w:t>
      </w:r>
    </w:p>
    <w:p w14:paraId="6081DB3D" w14:textId="77777777" w:rsidR="00C8609E" w:rsidRDefault="00000000">
      <w:pPr>
        <w:pBdr>
          <w:bottom w:val="double" w:sz="6" w:space="1" w:color="000000"/>
        </w:pBdr>
      </w:pPr>
      <w:r>
        <w:t xml:space="preserve">Sieger:  </w:t>
      </w:r>
      <w:r>
        <w:tab/>
      </w:r>
      <w:r>
        <w:tab/>
        <w:t>SF Merfeld</w:t>
      </w:r>
    </w:p>
    <w:p w14:paraId="70C49251" w14:textId="77777777" w:rsidR="00C8609E" w:rsidRDefault="00000000">
      <w:pPr>
        <w:pBdr>
          <w:bottom w:val="double" w:sz="6" w:space="1" w:color="000000"/>
        </w:pBdr>
        <w:ind w:firstLine="708"/>
      </w:pPr>
      <w:r>
        <w:t xml:space="preserve">                      Unsere Mannschaft belegte einen guten 4. Platz</w:t>
      </w:r>
    </w:p>
    <w:p w14:paraId="402E2CF4" w14:textId="77777777" w:rsidR="00C8609E" w:rsidRDefault="00C8609E">
      <w:pPr>
        <w:pBdr>
          <w:bottom w:val="double" w:sz="6" w:space="1" w:color="000000"/>
        </w:pBdr>
      </w:pPr>
    </w:p>
    <w:p w14:paraId="467F6C79" w14:textId="77777777" w:rsidR="00C8609E" w:rsidRDefault="00000000">
      <w:r>
        <w:rPr>
          <w:b/>
          <w:bCs/>
          <w:color w:val="FF0000"/>
        </w:rPr>
        <w:t>TERMINE 2024/2025</w:t>
      </w:r>
    </w:p>
    <w:p w14:paraId="21714403" w14:textId="77777777" w:rsidR="00C8609E" w:rsidRDefault="00C8609E"/>
    <w:p w14:paraId="114AE9B4" w14:textId="77777777" w:rsidR="00C8609E" w:rsidRDefault="00000000">
      <w:r>
        <w:t>08.05.2024</w:t>
      </w:r>
      <w:r>
        <w:tab/>
      </w:r>
      <w:r>
        <w:tab/>
        <w:t>Pokalfinale Ü32 gegen ASC Schöppingen (Sportzentrum SÜD)</w:t>
      </w:r>
    </w:p>
    <w:p w14:paraId="01F4643A" w14:textId="77777777" w:rsidR="00C8609E" w:rsidRDefault="00000000">
      <w:r>
        <w:t>25.05.2024</w:t>
      </w:r>
      <w:r>
        <w:tab/>
      </w:r>
      <w:r>
        <w:tab/>
        <w:t>Finalturnier Ü32 Meisterrunde</w:t>
      </w:r>
    </w:p>
    <w:p w14:paraId="17B5C3A3" w14:textId="77777777" w:rsidR="00C8609E" w:rsidRDefault="00000000">
      <w:r>
        <w:t>15.06.2024</w:t>
      </w:r>
      <w:r>
        <w:tab/>
      </w:r>
      <w:r>
        <w:tab/>
        <w:t xml:space="preserve">Kleinfeldturnier SV </w:t>
      </w:r>
      <w:proofErr w:type="spellStart"/>
      <w:r>
        <w:t>Losser</w:t>
      </w:r>
      <w:proofErr w:type="spellEnd"/>
      <w:r>
        <w:t>/NL</w:t>
      </w:r>
    </w:p>
    <w:p w14:paraId="331F1165" w14:textId="77777777" w:rsidR="00C8609E" w:rsidRDefault="00000000">
      <w:r>
        <w:t>31.08.2024</w:t>
      </w:r>
      <w:r>
        <w:tab/>
      </w:r>
      <w:r>
        <w:tab/>
        <w:t>2. Coesfelder Walking Football Cup</w:t>
      </w:r>
    </w:p>
    <w:p w14:paraId="49EB1D9E" w14:textId="77777777" w:rsidR="00C8609E" w:rsidRDefault="00000000">
      <w:r>
        <w:tab/>
      </w:r>
      <w:r>
        <w:tab/>
      </w:r>
      <w:r>
        <w:tab/>
        <w:t>1. Ü40 Münsterland-Cup</w:t>
      </w:r>
    </w:p>
    <w:p w14:paraId="5BDC0CA4" w14:textId="77777777" w:rsidR="00C8609E" w:rsidRDefault="00000000">
      <w:r>
        <w:t>27.07.2024</w:t>
      </w:r>
      <w:r>
        <w:tab/>
      </w:r>
      <w:r>
        <w:tab/>
      </w:r>
      <w:proofErr w:type="spellStart"/>
      <w:r>
        <w:t>Libori</w:t>
      </w:r>
      <w:proofErr w:type="spellEnd"/>
      <w:r>
        <w:t>-Cup / SC Paderborn 07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14:paraId="23DDCC0B" w14:textId="77777777" w:rsidR="00C8609E" w:rsidRDefault="00000000">
      <w:r>
        <w:t>11.01.2025</w:t>
      </w:r>
      <w:r>
        <w:tab/>
      </w:r>
      <w:r>
        <w:tab/>
        <w:t>Altligaturnier</w:t>
      </w:r>
    </w:p>
    <w:sectPr w:rsidR="00C860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8E7C6" w14:textId="77777777" w:rsidR="007162C8" w:rsidRDefault="007162C8">
      <w:r>
        <w:separator/>
      </w:r>
    </w:p>
  </w:endnote>
  <w:endnote w:type="continuationSeparator" w:id="0">
    <w:p w14:paraId="38BCD76C" w14:textId="77777777" w:rsidR="007162C8" w:rsidRDefault="00716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AC7C7F" w14:textId="77777777" w:rsidR="007162C8" w:rsidRDefault="007162C8">
      <w:r>
        <w:rPr>
          <w:color w:val="000000"/>
        </w:rPr>
        <w:separator/>
      </w:r>
    </w:p>
  </w:footnote>
  <w:footnote w:type="continuationSeparator" w:id="0">
    <w:p w14:paraId="617F7D7B" w14:textId="77777777" w:rsidR="007162C8" w:rsidRDefault="00716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CB63B6"/>
    <w:multiLevelType w:val="multilevel"/>
    <w:tmpl w:val="2F5C686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859234">
    <w:abstractNumId w:val="0"/>
  </w:num>
  <w:num w:numId="2" w16cid:durableId="151291447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609E"/>
    <w:rsid w:val="007162C8"/>
    <w:rsid w:val="00A63A0A"/>
    <w:rsid w:val="00C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FA79"/>
  <w15:docId w15:val="{B0EF72EF-5C1C-4D47-A8DD-7F9453E2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NSimSun" w:hAnsi="Arial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eastAsia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customStyle="1" w:styleId="NormalTableWW">
    <w:name w:val="Normal Table (WW)"/>
    <w:pPr>
      <w:suppressAutoHyphens/>
    </w:pPr>
    <w:rPr>
      <w:rFonts w:cs="Arial"/>
    </w:rPr>
  </w:style>
  <w:style w:type="paragraph" w:styleId="Listenabsatz">
    <w:name w:val="List Paragraph"/>
    <w:basedOn w:val="Standard"/>
    <w:pPr>
      <w:spacing w:after="160"/>
      <w:ind w:left="720"/>
      <w:contextualSpacing/>
    </w:pPr>
  </w:style>
  <w:style w:type="character" w:customStyle="1" w:styleId="DefaultParagraphFontWW">
    <w:name w:val="Default Paragraph Font (WW)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numbering" w:customStyle="1" w:styleId="WWNum3">
    <w:name w:val="WWNum3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5880</Characters>
  <Application>Microsoft Office Word</Application>
  <DocSecurity>0</DocSecurity>
  <Lines>49</Lines>
  <Paragraphs>13</Paragraphs>
  <ScaleCrop>false</ScaleCrop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Heiner</dc:creator>
  <cp:lastModifiedBy>Heiner Eismann</cp:lastModifiedBy>
  <cp:revision>2</cp:revision>
  <cp:lastPrinted>2024-04-25T19:30:00Z</cp:lastPrinted>
  <dcterms:created xsi:type="dcterms:W3CDTF">2024-04-27T10:01:00Z</dcterms:created>
  <dcterms:modified xsi:type="dcterms:W3CDTF">2024-04-27T10:01:00Z</dcterms:modified>
</cp:coreProperties>
</file>